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1F74" w14:textId="2869B79F" w:rsidR="009117B8" w:rsidRPr="008D09FB" w:rsidRDefault="00152FB6" w:rsidP="008D09FB">
      <w:pPr>
        <w:ind w:left="7788"/>
        <w:rPr>
          <w:rFonts w:ascii="Lucida Sans Unicode" w:hAnsi="Lucida Sans Unicode" w:cs="Lucida Sans Unicode"/>
          <w:color w:val="3B3838" w:themeColor="background2" w:themeShade="40"/>
          <w:sz w:val="16"/>
          <w:szCs w:val="16"/>
        </w:rPr>
      </w:pPr>
      <w:r w:rsidRPr="008D09FB">
        <w:rPr>
          <w:rFonts w:ascii="Lucida Sans Unicode" w:hAnsi="Lucida Sans Unicode" w:cs="Lucida Sans Unicode"/>
          <w:noProof/>
          <w:color w:val="3B3838" w:themeColor="background2" w:themeShade="40"/>
          <w:sz w:val="18"/>
          <w:szCs w:val="18"/>
          <w:lang w:eastAsia="nl-BE"/>
        </w:rPr>
        <w:drawing>
          <wp:anchor distT="0" distB="0" distL="114300" distR="114300" simplePos="0" relativeHeight="251640320" behindDoc="0" locked="0" layoutInCell="1" allowOverlap="1" wp14:anchorId="15FDA1F3" wp14:editId="507D7714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691515" cy="6381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 Ludgardis openluchtschool PM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9FB">
        <w:rPr>
          <w:rFonts w:ascii="Lucida Sans Unicode" w:hAnsi="Lucida Sans Unicode" w:cs="Lucida Sans Unicode"/>
          <w:color w:val="3B3838" w:themeColor="background2" w:themeShade="40"/>
          <w:sz w:val="16"/>
          <w:szCs w:val="16"/>
        </w:rPr>
        <w:t>Heidedreef 82</w:t>
      </w:r>
      <w:r w:rsidRPr="008D09FB">
        <w:rPr>
          <w:rFonts w:ascii="Lucida Sans Unicode" w:hAnsi="Lucida Sans Unicode" w:cs="Lucida Sans Unicode"/>
          <w:color w:val="3B3838" w:themeColor="background2" w:themeShade="40"/>
          <w:sz w:val="16"/>
          <w:szCs w:val="16"/>
        </w:rPr>
        <w:br/>
      </w:r>
      <w:r w:rsidR="001B37FF" w:rsidRPr="008D09FB">
        <w:rPr>
          <w:rFonts w:ascii="Lucida Sans Unicode" w:hAnsi="Lucida Sans Unicode" w:cs="Lucida Sans Unicode"/>
          <w:color w:val="3B3838" w:themeColor="background2" w:themeShade="40"/>
          <w:sz w:val="16"/>
          <w:szCs w:val="16"/>
        </w:rPr>
        <w:t>2970 Schilde</w:t>
      </w:r>
      <w:r w:rsidRPr="008D09FB">
        <w:rPr>
          <w:rFonts w:ascii="Lucida Sans Unicode" w:hAnsi="Lucida Sans Unicode" w:cs="Lucida Sans Unicode"/>
          <w:color w:val="3B3838" w:themeColor="background2" w:themeShade="40"/>
          <w:sz w:val="16"/>
          <w:szCs w:val="16"/>
        </w:rPr>
        <w:br/>
      </w:r>
      <w:r w:rsidR="001B37FF" w:rsidRPr="008D09FB">
        <w:rPr>
          <w:rFonts w:ascii="Lucida Sans Unicode" w:hAnsi="Lucida Sans Unicode" w:cs="Lucida Sans Unicode"/>
          <w:color w:val="3B3838" w:themeColor="background2" w:themeShade="40"/>
          <w:sz w:val="16"/>
          <w:szCs w:val="16"/>
        </w:rPr>
        <w:t>T 03 353 71 19</w:t>
      </w:r>
      <w:r w:rsidR="001B37FF" w:rsidRPr="008D09FB">
        <w:rPr>
          <w:rFonts w:ascii="Lucida Sans Unicode" w:hAnsi="Lucida Sans Unicode" w:cs="Lucida Sans Unicode"/>
          <w:color w:val="3B3838" w:themeColor="background2" w:themeShade="40"/>
          <w:sz w:val="16"/>
          <w:szCs w:val="16"/>
        </w:rPr>
        <w:br/>
        <w:t>info@sint-ludgardis.be</w:t>
      </w:r>
    </w:p>
    <w:p w14:paraId="5A087935" w14:textId="0B5D3AD5" w:rsidR="00112809" w:rsidRPr="005E1405" w:rsidRDefault="00152FB6" w:rsidP="00112809">
      <w:pPr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hAnsi="Lucida Sans Unicode" w:cs="Lucida Sans Unicode"/>
          <w:color w:val="3B3838" w:themeColor="background2" w:themeShade="40"/>
          <w:sz w:val="19"/>
          <w:szCs w:val="19"/>
        </w:rPr>
        <w:br/>
      </w:r>
      <w:r w:rsidR="00020C4B"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Schilde, juni 202</w:t>
      </w:r>
      <w:r w:rsidR="004A62C0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2</w:t>
      </w:r>
    </w:p>
    <w:p w14:paraId="4556B55E" w14:textId="77777777" w:rsidR="00112809" w:rsidRPr="005E1405" w:rsidRDefault="00112809" w:rsidP="0011280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Beste ouders,</w:t>
      </w:r>
    </w:p>
    <w:p w14:paraId="2A78AEE4" w14:textId="77777777" w:rsidR="00112809" w:rsidRPr="005E1405" w:rsidRDefault="00112809" w:rsidP="0011280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</w:p>
    <w:p w14:paraId="72DA2F33" w14:textId="2D35F5F7" w:rsidR="00112809" w:rsidRPr="005E1405" w:rsidRDefault="00112809" w:rsidP="0011280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De aankoop van kopieën, potloden, stiften, schrijfgerief, een latje, een slijper, een gom, een schaar, een lijmstift, schriften en schoolboeken gebeurt door de school.</w:t>
      </w:r>
    </w:p>
    <w:p w14:paraId="3751B795" w14:textId="0AF61AD2" w:rsidR="00112809" w:rsidRPr="005E1405" w:rsidRDefault="00AC6456" w:rsidP="0011280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noProof/>
          <w:sz w:val="20"/>
          <w:szCs w:val="24"/>
          <w:lang w:eastAsia="nl-BE"/>
        </w:rPr>
        <w:drawing>
          <wp:anchor distT="0" distB="0" distL="114300" distR="114300" simplePos="0" relativeHeight="251656704" behindDoc="1" locked="0" layoutInCell="1" allowOverlap="1" wp14:anchorId="544E1EB8" wp14:editId="27BE7844">
            <wp:simplePos x="0" y="0"/>
            <wp:positionH relativeFrom="column">
              <wp:posOffset>5004435</wp:posOffset>
            </wp:positionH>
            <wp:positionV relativeFrom="paragraph">
              <wp:posOffset>47625</wp:posOffset>
            </wp:positionV>
            <wp:extent cx="1238250" cy="1516492"/>
            <wp:effectExtent l="0" t="0" r="0" b="7620"/>
            <wp:wrapNone/>
            <wp:docPr id="4" name="Afbeelding 4" descr="http://www.jouwpagina.nl/fotos2/mimihopps/mimiho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uwpagina.nl/fotos2/mimihopps/mimihopp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C92F0" w14:textId="04C1696D" w:rsidR="00112809" w:rsidRPr="005E1405" w:rsidRDefault="00112809" w:rsidP="0011280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 xml:space="preserve">Wat koopt u nog wel </w:t>
      </w:r>
      <w:r w:rsidRPr="008D09FB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l-NL"/>
        </w:rPr>
        <w:t>zelf</w:t>
      </w: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 xml:space="preserve"> aan:</w:t>
      </w:r>
      <w:r w:rsidR="008D09FB" w:rsidRPr="008D09FB">
        <w:rPr>
          <w:noProof/>
        </w:rPr>
        <w:t xml:space="preserve"> </w:t>
      </w:r>
    </w:p>
    <w:p w14:paraId="789DE9C9" w14:textId="77777777" w:rsidR="00112809" w:rsidRPr="005E1405" w:rsidRDefault="00112809" w:rsidP="00112809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24"/>
          <w:lang w:eastAsia="nl-NL"/>
        </w:rPr>
      </w:pPr>
    </w:p>
    <w:p w14:paraId="5D1EB3BC" w14:textId="48EB0419" w:rsidR="00112809" w:rsidRPr="005E1405" w:rsidRDefault="00112809" w:rsidP="00112809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een boekentas (geen gewone rugzak)</w:t>
      </w:r>
    </w:p>
    <w:p w14:paraId="7DE22CE7" w14:textId="260BD743" w:rsidR="00112809" w:rsidRPr="005E1405" w:rsidRDefault="00112809" w:rsidP="00112809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kaftpapier</w:t>
      </w:r>
      <w:r w:rsidR="00B84C90"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 xml:space="preserve"> (voor ongeveer </w:t>
      </w:r>
      <w:r w:rsidR="008D09FB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4</w:t>
      </w:r>
      <w:r w:rsidR="00B84C90"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 xml:space="preserve"> boeken)</w:t>
      </w:r>
    </w:p>
    <w:p w14:paraId="68E1928D" w14:textId="77777777" w:rsidR="00112809" w:rsidRPr="005E1405" w:rsidRDefault="00112809" w:rsidP="00112809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>kaften</w:t>
      </w:r>
    </w:p>
    <w:p w14:paraId="30C01626" w14:textId="734FFA9F" w:rsidR="00112809" w:rsidRDefault="00112809" w:rsidP="00112809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24"/>
          <w:lang w:eastAsia="nl-NL"/>
        </w:rPr>
      </w:pPr>
    </w:p>
    <w:p w14:paraId="379D99BE" w14:textId="77777777" w:rsidR="00AC6456" w:rsidRPr="005E1405" w:rsidRDefault="00AC6456" w:rsidP="00112809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24"/>
          <w:lang w:eastAsia="nl-NL"/>
        </w:rPr>
      </w:pPr>
    </w:p>
    <w:p w14:paraId="2DFBA582" w14:textId="77777777" w:rsidR="00112809" w:rsidRPr="005E1405" w:rsidRDefault="00112809" w:rsidP="00112809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 xml:space="preserve">De leerlingen van het derde leerjaar hebben de volgende </w:t>
      </w:r>
      <w:r w:rsidRPr="008D09FB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nl-NL"/>
        </w:rPr>
        <w:t>kaften</w:t>
      </w:r>
      <w:r w:rsidRPr="005E1405">
        <w:rPr>
          <w:rFonts w:ascii="Lucida Sans Unicode" w:eastAsia="Times New Roman" w:hAnsi="Lucida Sans Unicode" w:cs="Lucida Sans Unicode"/>
          <w:sz w:val="24"/>
          <w:szCs w:val="24"/>
          <w:lang w:eastAsia="nl-NL"/>
        </w:rPr>
        <w:t xml:space="preserve"> nodig:</w:t>
      </w:r>
    </w:p>
    <w:p w14:paraId="4061B0E4" w14:textId="5E48B1DD" w:rsidR="00112809" w:rsidRPr="005E1405" w:rsidRDefault="00112809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1 stijf kartonnen kaft (zonder kleppen), formaat A4 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(op etiket: tekeningen)</w:t>
      </w:r>
    </w:p>
    <w:p w14:paraId="7ECBFB7B" w14:textId="605EFD79" w:rsidR="00112809" w:rsidRPr="005E1405" w:rsidRDefault="00BF0E0C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1 kartonnen kaft</w:t>
      </w:r>
      <w:r w:rsidR="00112809"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 (met 3 kleppen), schriftformaat 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 xml:space="preserve">(op etiket: </w:t>
      </w:r>
      <w:r w:rsidR="00112809"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extra taken)</w:t>
      </w:r>
    </w:p>
    <w:p w14:paraId="727BAA06" w14:textId="333AD48A" w:rsidR="00112809" w:rsidRPr="005E1405" w:rsidRDefault="00112809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2 kartonnen kaften (met 3 kleppen), formaat A4 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(op etiket: boekentas, bank)</w:t>
      </w:r>
    </w:p>
    <w:p w14:paraId="0D368A44" w14:textId="3A549D45" w:rsidR="00112809" w:rsidRPr="005E1405" w:rsidRDefault="00112809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5 bestekmappen, formaat A4 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 xml:space="preserve">(op etiket: </w:t>
      </w:r>
      <w:r w:rsidR="005E1405"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Nederlands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 xml:space="preserve">, </w:t>
      </w:r>
      <w:r w:rsidR="005E1405"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wiskunde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 xml:space="preserve">, spelling, </w:t>
      </w:r>
      <w:r w:rsidR="005E1405"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O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.</w:t>
      </w:r>
      <w:r w:rsidR="005E1405"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W.</w:t>
      </w: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 xml:space="preserve"> en allerlei)</w:t>
      </w:r>
    </w:p>
    <w:p w14:paraId="0062FD57" w14:textId="77777777" w:rsidR="001B0AE8" w:rsidRPr="005E1405" w:rsidRDefault="001B0AE8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10</w:t>
      </w:r>
      <w:r w:rsidR="00112809"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 doorschijnende plastieken insteekmapjes</w:t>
      </w:r>
      <w:r w:rsidR="00B84C90"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 (L-model)</w:t>
      </w:r>
      <w:r w:rsidR="00112809"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, formaat A4 </w:t>
      </w:r>
    </w:p>
    <w:p w14:paraId="709DB3A4" w14:textId="77777777" w:rsidR="00112809" w:rsidRPr="005E1405" w:rsidRDefault="00112809" w:rsidP="001B0AE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(op etiket enkel je naam)</w:t>
      </w:r>
    </w:p>
    <w:p w14:paraId="6D018DE4" w14:textId="72ED2BD4" w:rsidR="00112809" w:rsidRPr="00AC6456" w:rsidRDefault="00AC6456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7B559EC8" wp14:editId="740CBB0A">
            <wp:simplePos x="0" y="0"/>
            <wp:positionH relativeFrom="column">
              <wp:posOffset>4423410</wp:posOffset>
            </wp:positionH>
            <wp:positionV relativeFrom="paragraph">
              <wp:posOffset>5715</wp:posOffset>
            </wp:positionV>
            <wp:extent cx="2190750" cy="2253342"/>
            <wp:effectExtent l="0" t="0" r="0" b="0"/>
            <wp:wrapNone/>
            <wp:docPr id="7" name="Afbeelding 7" descr="beer school honing jojo sleutel potlood tafel buro | Knutselideeën, Beer, 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r school honing jojo sleutel potlood tafel buro | Knutselideeën, Beer, 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5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809"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1 ringkaft A4 met een rug van 5 cm </w:t>
      </w:r>
      <w:r w:rsidR="00112809" w:rsidRPr="005E1405">
        <w:rPr>
          <w:rFonts w:ascii="Lucida Sans Unicode" w:eastAsia="Times New Roman" w:hAnsi="Lucida Sans Unicode" w:cs="Lucida Sans Unicode"/>
          <w:sz w:val="16"/>
          <w:szCs w:val="16"/>
          <w:lang w:val="nl-NL" w:eastAsia="nl-NL"/>
        </w:rPr>
        <w:t>(op etiket: toetsen)</w:t>
      </w:r>
    </w:p>
    <w:p w14:paraId="3113408F" w14:textId="67747391" w:rsidR="00AC6456" w:rsidRPr="005E1405" w:rsidRDefault="00AC6456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Voorzie elk etiket ook met naam en voornaam!</w:t>
      </w:r>
    </w:p>
    <w:p w14:paraId="6FAD6108" w14:textId="0FC425DC" w:rsidR="00112809" w:rsidRPr="005E1405" w:rsidRDefault="00112809" w:rsidP="00112809">
      <w:pPr>
        <w:spacing w:after="0" w:line="240" w:lineRule="auto"/>
        <w:ind w:left="708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</w:p>
    <w:p w14:paraId="37AB3168" w14:textId="2EA413BD" w:rsidR="00112809" w:rsidRPr="005E1405" w:rsidRDefault="00112809" w:rsidP="00112809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</w:p>
    <w:p w14:paraId="3D934490" w14:textId="1ED08676" w:rsidR="00112809" w:rsidRPr="005E1405" w:rsidRDefault="00112809" w:rsidP="008D09FB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Denk ook aan:</w:t>
      </w:r>
    </w:p>
    <w:p w14:paraId="55BA23B9" w14:textId="2F73AE0E" w:rsidR="00112809" w:rsidRPr="005E1405" w:rsidRDefault="00112809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een </w:t>
      </w:r>
      <w:proofErr w:type="spellStart"/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zwemzak</w:t>
      </w:r>
      <w:proofErr w:type="spellEnd"/>
      <w:r w:rsidR="00BF0E0C"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 (groot genoeg)</w:t>
      </w:r>
    </w:p>
    <w:p w14:paraId="60F9611F" w14:textId="3F845924" w:rsidR="00112809" w:rsidRPr="005E1405" w:rsidRDefault="00112809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een schort </w:t>
      </w:r>
    </w:p>
    <w:p w14:paraId="5A0FD833" w14:textId="302DC6A3" w:rsidR="00D8167C" w:rsidRPr="005E1405" w:rsidRDefault="00D8167C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witte sportschoenen met kleurvaste zool</w:t>
      </w:r>
    </w:p>
    <w:p w14:paraId="2CE5F29F" w14:textId="3940E812" w:rsidR="00112809" w:rsidRPr="008D09FB" w:rsidRDefault="00112809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een </w:t>
      </w:r>
      <w:proofErr w:type="spellStart"/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turnzak</w:t>
      </w:r>
      <w:proofErr w:type="spellEnd"/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 xml:space="preserve"> hebben de kinderen van de school gekregen</w:t>
      </w:r>
    </w:p>
    <w:p w14:paraId="322DDD87" w14:textId="5D84DBDF" w:rsidR="008D09FB" w:rsidRPr="005E1405" w:rsidRDefault="008D09FB" w:rsidP="00112809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regenjas (in de boekentas!)</w:t>
      </w:r>
    </w:p>
    <w:p w14:paraId="0C998C4A" w14:textId="713155DD" w:rsidR="00112809" w:rsidRDefault="00112809" w:rsidP="00112809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</w:p>
    <w:p w14:paraId="0CB7F30E" w14:textId="77777777" w:rsidR="00AC6456" w:rsidRPr="005E1405" w:rsidRDefault="00AC6456" w:rsidP="00112809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</w:p>
    <w:p w14:paraId="4D883324" w14:textId="2EE9C8E6" w:rsidR="00112809" w:rsidRPr="008D09FB" w:rsidRDefault="00112809" w:rsidP="008D09FB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val="nl-NL" w:eastAsia="nl-NL"/>
        </w:rPr>
      </w:pPr>
      <w:r w:rsidRPr="008D09FB">
        <w:rPr>
          <w:rFonts w:ascii="Lucida Sans Unicode" w:eastAsia="Times New Roman" w:hAnsi="Lucida Sans Unicode" w:cs="Lucida Sans Unicode"/>
          <w:b/>
          <w:bCs/>
          <w:sz w:val="24"/>
          <w:szCs w:val="24"/>
          <w:lang w:val="nl-NL" w:eastAsia="nl-NL"/>
        </w:rPr>
        <w:t>Zet op al je schoolgerei je naam!</w:t>
      </w:r>
    </w:p>
    <w:p w14:paraId="7D1EC072" w14:textId="229FA0B5" w:rsidR="00112809" w:rsidRPr="005E1405" w:rsidRDefault="00112809" w:rsidP="00112809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16"/>
          <w:szCs w:val="24"/>
          <w:lang w:val="nl-NL" w:eastAsia="nl-NL"/>
        </w:rPr>
      </w:pPr>
    </w:p>
    <w:p w14:paraId="54E16B46" w14:textId="0FB76C17" w:rsidR="008D09FB" w:rsidRDefault="00112809" w:rsidP="008D09FB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  <w:r w:rsidRPr="005E1405"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Wij wensen jullie nog een prettige vakantie!</w:t>
      </w:r>
    </w:p>
    <w:p w14:paraId="0ABA5C71" w14:textId="77777777" w:rsidR="00AC6456" w:rsidRDefault="00AC6456" w:rsidP="008D09FB">
      <w:pPr>
        <w:spacing w:after="0" w:line="240" w:lineRule="auto"/>
        <w:ind w:left="1416" w:firstLine="708"/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</w:pPr>
    </w:p>
    <w:p w14:paraId="69705870" w14:textId="3504300A" w:rsidR="00AE2B58" w:rsidRPr="005E1405" w:rsidRDefault="00AF3160" w:rsidP="00AF3160">
      <w:pPr>
        <w:ind w:left="708"/>
        <w:jc w:val="center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val="nl-NL" w:eastAsia="nl-NL"/>
        </w:rPr>
        <w:t>de juffen van het derde leerjaar</w:t>
      </w:r>
    </w:p>
    <w:sectPr w:rsidR="00AE2B58" w:rsidRPr="005E1405" w:rsidSect="001B37FF">
      <w:footerReference w:type="default" r:id="rId14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87B7" w14:textId="77777777" w:rsidR="00FB6960" w:rsidRDefault="00FB6960" w:rsidP="00AE2B58">
      <w:pPr>
        <w:spacing w:after="0" w:line="240" w:lineRule="auto"/>
      </w:pPr>
      <w:r>
        <w:separator/>
      </w:r>
    </w:p>
  </w:endnote>
  <w:endnote w:type="continuationSeparator" w:id="0">
    <w:p w14:paraId="1E874F55" w14:textId="77777777" w:rsidR="00FB6960" w:rsidRDefault="00FB6960" w:rsidP="00AE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22D0" w14:textId="77777777" w:rsidR="00AE2B58" w:rsidRDefault="00616EB8" w:rsidP="00AE2B58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15906B0" wp14:editId="0F62703F">
          <wp:simplePos x="0" y="0"/>
          <wp:positionH relativeFrom="column">
            <wp:posOffset>5537088</wp:posOffset>
          </wp:positionH>
          <wp:positionV relativeFrom="paragraph">
            <wp:posOffset>-453091</wp:posOffset>
          </wp:positionV>
          <wp:extent cx="560715" cy="448572"/>
          <wp:effectExtent l="0" t="0" r="0" b="889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vo donkergroen ba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15" cy="44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B58">
      <w:br/>
    </w:r>
    <w:r w:rsidR="00AE2B58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8E05A" wp14:editId="0E43B0C5">
              <wp:simplePos x="0" y="0"/>
              <wp:positionH relativeFrom="column">
                <wp:posOffset>-2915</wp:posOffset>
              </wp:positionH>
              <wp:positionV relativeFrom="paragraph">
                <wp:posOffset>35112</wp:posOffset>
              </wp:positionV>
              <wp:extent cx="6131859" cy="0"/>
              <wp:effectExtent l="0" t="0" r="2159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185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6524E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75pt" to="482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" strokecolor="#70ad47 [3209]" strokeweight="1pt">
              <v:stroke joinstyle="miter"/>
            </v:line>
          </w:pict>
        </mc:Fallback>
      </mc:AlternateContent>
    </w:r>
    <w:r w:rsidR="00AE2B58">
      <w:rPr>
        <w:sz w:val="18"/>
        <w:szCs w:val="18"/>
      </w:rPr>
      <w:t>Openluchtscholen Sint-</w:t>
    </w:r>
    <w:proofErr w:type="spellStart"/>
    <w:r w:rsidR="00AE2B58">
      <w:rPr>
        <w:sz w:val="18"/>
        <w:szCs w:val="18"/>
      </w:rPr>
      <w:t>Ludgardis</w:t>
    </w:r>
    <w:proofErr w:type="spellEnd"/>
    <w:r w:rsidR="00AE2B58">
      <w:rPr>
        <w:sz w:val="18"/>
        <w:szCs w:val="18"/>
      </w:rPr>
      <w:t xml:space="preserve"> VZW   -   Sint-Maria-ten-</w:t>
    </w:r>
    <w:proofErr w:type="spellStart"/>
    <w:r w:rsidR="00AE2B58">
      <w:rPr>
        <w:sz w:val="18"/>
        <w:szCs w:val="18"/>
      </w:rPr>
      <w:t>Boslei</w:t>
    </w:r>
    <w:proofErr w:type="spellEnd"/>
    <w:r w:rsidR="00AE2B58">
      <w:rPr>
        <w:sz w:val="18"/>
        <w:szCs w:val="18"/>
      </w:rPr>
      <w:t xml:space="preserve"> 10  -   2900 Schoten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5062" w14:textId="77777777" w:rsidR="00FB6960" w:rsidRDefault="00FB6960" w:rsidP="00AE2B58">
      <w:pPr>
        <w:spacing w:after="0" w:line="240" w:lineRule="auto"/>
      </w:pPr>
      <w:r>
        <w:separator/>
      </w:r>
    </w:p>
  </w:footnote>
  <w:footnote w:type="continuationSeparator" w:id="0">
    <w:p w14:paraId="49CD7E2F" w14:textId="77777777" w:rsidR="00FB6960" w:rsidRDefault="00FB6960" w:rsidP="00AE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1ED8"/>
    <w:multiLevelType w:val="hybridMultilevel"/>
    <w:tmpl w:val="8EBC57E2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96F"/>
    <w:multiLevelType w:val="hybridMultilevel"/>
    <w:tmpl w:val="9CF4D9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B4F"/>
    <w:multiLevelType w:val="hybridMultilevel"/>
    <w:tmpl w:val="B1A23E0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564895">
    <w:abstractNumId w:val="1"/>
  </w:num>
  <w:num w:numId="2" w16cid:durableId="781152183">
    <w:abstractNumId w:val="0"/>
  </w:num>
  <w:num w:numId="3" w16cid:durableId="106811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09"/>
    <w:rsid w:val="00020C4B"/>
    <w:rsid w:val="0010695C"/>
    <w:rsid w:val="00112809"/>
    <w:rsid w:val="00152FB6"/>
    <w:rsid w:val="001B0AE8"/>
    <w:rsid w:val="001B37FF"/>
    <w:rsid w:val="002A3945"/>
    <w:rsid w:val="00333FC6"/>
    <w:rsid w:val="003D063A"/>
    <w:rsid w:val="00443A34"/>
    <w:rsid w:val="00467507"/>
    <w:rsid w:val="004A62C0"/>
    <w:rsid w:val="005504A9"/>
    <w:rsid w:val="005E1405"/>
    <w:rsid w:val="00616EB8"/>
    <w:rsid w:val="007401AF"/>
    <w:rsid w:val="007F33AA"/>
    <w:rsid w:val="008D09FB"/>
    <w:rsid w:val="009117B8"/>
    <w:rsid w:val="0093082A"/>
    <w:rsid w:val="009C3E7F"/>
    <w:rsid w:val="00AC6456"/>
    <w:rsid w:val="00AE2B58"/>
    <w:rsid w:val="00AF3160"/>
    <w:rsid w:val="00B25CBA"/>
    <w:rsid w:val="00B84C90"/>
    <w:rsid w:val="00BF0E0C"/>
    <w:rsid w:val="00C5231F"/>
    <w:rsid w:val="00CE325F"/>
    <w:rsid w:val="00CF6312"/>
    <w:rsid w:val="00D8167C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B29DC"/>
  <w15:docId w15:val="{3F3BB0B5-D4BE-41AF-B735-020BEFF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7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37FF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E2B5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2B58"/>
  </w:style>
  <w:style w:type="paragraph" w:styleId="Voettekst">
    <w:name w:val="footer"/>
    <w:basedOn w:val="Standaard"/>
    <w:link w:val="VoettekstChar"/>
    <w:uiPriority w:val="99"/>
    <w:unhideWhenUsed/>
    <w:rsid w:val="00A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2B58"/>
  </w:style>
  <w:style w:type="paragraph" w:styleId="Ballontekst">
    <w:name w:val="Balloon Text"/>
    <w:basedOn w:val="Standaard"/>
    <w:link w:val="BallontekstChar"/>
    <w:uiPriority w:val="99"/>
    <w:semiHidden/>
    <w:unhideWhenUsed/>
    <w:rsid w:val="00BF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jouwpagina.nl/fotos2/mimihopps/mimihopps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rkracht\Desktop\Briefpapier_S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95621C8C6314D8429ECF398109585" ma:contentTypeVersion="14" ma:contentTypeDescription="Een nieuw document maken." ma:contentTypeScope="" ma:versionID="cecaa4ebf4327f5683c137b22d8f4804">
  <xsd:schema xmlns:xsd="http://www.w3.org/2001/XMLSchema" xmlns:xs="http://www.w3.org/2001/XMLSchema" xmlns:p="http://schemas.microsoft.com/office/2006/metadata/properties" xmlns:ns2="0fdbe78b-bc4e-44da-a1ef-c7d14c1e0f9c" xmlns:ns3="8426d364-2e49-4fc9-a381-f33d5752120b" targetNamespace="http://schemas.microsoft.com/office/2006/metadata/properties" ma:root="true" ma:fieldsID="4c34708981bba2a45c1066af1d4b3c38" ns2:_="" ns3:_="">
    <xsd:import namespace="0fdbe78b-bc4e-44da-a1ef-c7d14c1e0f9c"/>
    <xsd:import namespace="8426d364-2e49-4fc9-a381-f33d57521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be78b-bc4e-44da-a1ef-c7d14c1e0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9bf1a1b-2b23-4d74-913e-741bf38c7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6d364-2e49-4fc9-a381-f33d57521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6f9912-b90c-4524-bf98-ed8904f080a6}" ma:internalName="TaxCatchAll" ma:showField="CatchAllData" ma:web="8426d364-2e49-4fc9-a381-f33d57521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dbe78b-bc4e-44da-a1ef-c7d14c1e0f9c">
      <Terms xmlns="http://schemas.microsoft.com/office/infopath/2007/PartnerControls"/>
    </lcf76f155ced4ddcb4097134ff3c332f>
    <TaxCatchAll xmlns="8426d364-2e49-4fc9-a381-f33d5752120b" xsi:nil="true"/>
  </documentManagement>
</p:properties>
</file>

<file path=customXml/itemProps1.xml><?xml version="1.0" encoding="utf-8"?>
<ds:datastoreItem xmlns:ds="http://schemas.openxmlformats.org/officeDocument/2006/customXml" ds:itemID="{882C5FCE-703E-4EA3-95FB-512F61BEDD33}"/>
</file>

<file path=customXml/itemProps2.xml><?xml version="1.0" encoding="utf-8"?>
<ds:datastoreItem xmlns:ds="http://schemas.openxmlformats.org/officeDocument/2006/customXml" ds:itemID="{AE19BC5B-AF92-4B74-B597-BA47B677F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7B879-31AE-4D4B-B004-ADEB102C6C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0dde06c-d067-4340-9eab-74aec9f6cdc2"/>
    <ds:schemaRef ds:uri="http://purl.org/dc/terms/"/>
    <ds:schemaRef ds:uri="http://schemas.openxmlformats.org/package/2006/metadata/core-properties"/>
    <ds:schemaRef ds:uri="ee5de47f-6942-464e-962c-4738bcd8bbb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Briefpapier_SLS</Template>
  <TotalTime>5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Sint-Ludgardis Schilde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Katleen Verrijkt</cp:lastModifiedBy>
  <cp:revision>5</cp:revision>
  <cp:lastPrinted>2016-06-15T06:16:00Z</cp:lastPrinted>
  <dcterms:created xsi:type="dcterms:W3CDTF">2021-06-17T07:52:00Z</dcterms:created>
  <dcterms:modified xsi:type="dcterms:W3CDTF">2022-06-14T18:34:00Z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0x01010001AAED7866957D4CBF0F3FE51FF79C69</vt:lpwstr>
  </property>
</Properties>
</file>