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E9D11" w14:textId="42BF605D" w:rsidR="00C80F4E" w:rsidRPr="00C11374" w:rsidRDefault="00C80F4E" w:rsidP="00C80F4E">
      <w:pPr>
        <w:rPr>
          <w:rFonts w:ascii="Calibri" w:hAnsi="Calibri"/>
          <w:b/>
          <w:sz w:val="32"/>
          <w:szCs w:val="32"/>
        </w:rPr>
      </w:pPr>
      <w:r w:rsidRPr="00C11374">
        <w:rPr>
          <w:rFonts w:ascii="Calibri" w:hAnsi="Calibri"/>
          <w:b/>
          <w:sz w:val="32"/>
          <w:szCs w:val="32"/>
        </w:rPr>
        <w:t>Materiaallijst 4</w:t>
      </w:r>
      <w:r w:rsidRPr="00C11374">
        <w:rPr>
          <w:rFonts w:ascii="Calibri" w:hAnsi="Calibri"/>
          <w:b/>
          <w:sz w:val="32"/>
          <w:szCs w:val="32"/>
          <w:vertAlign w:val="superscript"/>
        </w:rPr>
        <w:t>de</w:t>
      </w:r>
      <w:r w:rsidRPr="00C11374">
        <w:rPr>
          <w:rFonts w:ascii="Calibri" w:hAnsi="Calibri"/>
          <w:b/>
          <w:sz w:val="32"/>
          <w:szCs w:val="32"/>
        </w:rPr>
        <w:t xml:space="preserve"> leerjaar</w:t>
      </w:r>
    </w:p>
    <w:p w14:paraId="6A022A2E" w14:textId="5833B39D" w:rsidR="00C11374" w:rsidRDefault="00C80F4E" w:rsidP="00C11374">
      <w:pPr>
        <w:ind w:left="-142"/>
        <w:jc w:val="right"/>
        <w:rPr>
          <w:rFonts w:ascii="Calibri" w:hAnsi="Calibri"/>
        </w:rPr>
      </w:pPr>
      <w:r w:rsidRPr="002D75BD">
        <w:rPr>
          <w:rFonts w:ascii="Calibri" w:hAnsi="Calibri"/>
        </w:rPr>
        <w:t>Schilde, juni 20</w:t>
      </w:r>
      <w:r w:rsidR="00740F80">
        <w:rPr>
          <w:rFonts w:ascii="Calibri" w:hAnsi="Calibri"/>
        </w:rPr>
        <w:t>2</w:t>
      </w:r>
      <w:r w:rsidR="00143EF8">
        <w:rPr>
          <w:rFonts w:ascii="Calibri" w:hAnsi="Calibri"/>
        </w:rPr>
        <w:t>2</w:t>
      </w:r>
    </w:p>
    <w:p w14:paraId="31DE6A53" w14:textId="5DC444A7" w:rsidR="00C80F4E" w:rsidRDefault="00C11374" w:rsidP="00C11374">
      <w:pPr>
        <w:ind w:left="-142"/>
        <w:rPr>
          <w:rFonts w:ascii="Calibri" w:hAnsi="Calibri"/>
        </w:rPr>
      </w:pPr>
      <w:r>
        <w:rPr>
          <w:rFonts w:ascii="Calibri" w:hAnsi="Calibri"/>
        </w:rPr>
        <w:t>Beste ouders,</w:t>
      </w:r>
      <w:r>
        <w:rPr>
          <w:rFonts w:ascii="Calibri" w:hAnsi="Calibri"/>
        </w:rPr>
        <w:br/>
      </w:r>
      <w:r>
        <w:rPr>
          <w:rFonts w:ascii="Calibri" w:hAnsi="Calibri"/>
        </w:rPr>
        <w:br/>
      </w:r>
      <w:r w:rsidR="00C80F4E" w:rsidRPr="002D75BD">
        <w:rPr>
          <w:rFonts w:ascii="Calibri" w:hAnsi="Calibri"/>
        </w:rPr>
        <w:t>De aankoop van een rekenmachine, een passer, stiften, schriften en schoolboeken gebeurt door de school.</w:t>
      </w:r>
    </w:p>
    <w:p w14:paraId="55F3EA27" w14:textId="23CE068F" w:rsidR="00C80F4E" w:rsidRPr="00C80F4E" w:rsidRDefault="00C80F4E" w:rsidP="00C80F4E">
      <w:pPr>
        <w:ind w:left="-142"/>
        <w:rPr>
          <w:rFonts w:ascii="Calibri" w:hAnsi="Calibri"/>
        </w:rPr>
      </w:pPr>
      <w:r w:rsidRPr="002D75BD">
        <w:rPr>
          <w:rFonts w:ascii="Calibri" w:hAnsi="Calibri"/>
          <w:u w:val="single"/>
        </w:rPr>
        <w:t>Wat koopt u wel zelf aan:</w:t>
      </w:r>
    </w:p>
    <w:p w14:paraId="096AADB7" w14:textId="77777777" w:rsidR="00C80F4E" w:rsidRPr="002D75BD" w:rsidRDefault="00C80F4E" w:rsidP="00C80F4E">
      <w:pPr>
        <w:numPr>
          <w:ilvl w:val="0"/>
          <w:numId w:val="5"/>
        </w:numPr>
        <w:spacing w:after="0" w:line="240" w:lineRule="auto"/>
        <w:ind w:left="284"/>
        <w:rPr>
          <w:rFonts w:ascii="Calibri" w:hAnsi="Calibri"/>
        </w:rPr>
      </w:pPr>
      <w:r w:rsidRPr="002D75BD">
        <w:rPr>
          <w:rFonts w:ascii="Calibri" w:hAnsi="Calibri"/>
        </w:rPr>
        <w:t>een boekentas (</w:t>
      </w:r>
      <w:r w:rsidRPr="00016F4B">
        <w:rPr>
          <w:rFonts w:ascii="Calibri" w:hAnsi="Calibri"/>
          <w:b/>
        </w:rPr>
        <w:t>geen</w:t>
      </w:r>
      <w:r w:rsidRPr="002D75BD">
        <w:rPr>
          <w:rFonts w:ascii="Calibri" w:hAnsi="Calibri"/>
        </w:rPr>
        <w:t xml:space="preserve"> gewone rugzak of </w:t>
      </w:r>
      <w:r w:rsidRPr="00016F4B">
        <w:rPr>
          <w:rFonts w:ascii="Calibri" w:hAnsi="Calibri"/>
          <w:b/>
        </w:rPr>
        <w:t>trolley</w:t>
      </w:r>
      <w:r w:rsidRPr="002D75BD">
        <w:rPr>
          <w:rFonts w:ascii="Calibri" w:hAnsi="Calibri"/>
        </w:rPr>
        <w:t>)</w:t>
      </w:r>
    </w:p>
    <w:p w14:paraId="5C970D43" w14:textId="6A22FF46" w:rsidR="00C80F4E" w:rsidRPr="002D75BD" w:rsidRDefault="00C80F4E" w:rsidP="00C80F4E">
      <w:pPr>
        <w:numPr>
          <w:ilvl w:val="0"/>
          <w:numId w:val="5"/>
        </w:numPr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 xml:space="preserve">stevig </w:t>
      </w:r>
      <w:r w:rsidRPr="002D75BD">
        <w:rPr>
          <w:rFonts w:ascii="Calibri" w:hAnsi="Calibri"/>
        </w:rPr>
        <w:t>kaftpapier</w:t>
      </w:r>
      <w:r w:rsidR="00595967">
        <w:rPr>
          <w:rFonts w:ascii="Calibri" w:hAnsi="Calibri"/>
        </w:rPr>
        <w:t xml:space="preserve"> (1 rol)</w:t>
      </w:r>
    </w:p>
    <w:p w14:paraId="427FFE9B" w14:textId="77777777" w:rsidR="00C80F4E" w:rsidRPr="002D75BD" w:rsidRDefault="00C80F4E" w:rsidP="00C80F4E">
      <w:pPr>
        <w:numPr>
          <w:ilvl w:val="0"/>
          <w:numId w:val="5"/>
        </w:numPr>
        <w:spacing w:after="0" w:line="240" w:lineRule="auto"/>
        <w:ind w:left="284"/>
        <w:rPr>
          <w:rFonts w:ascii="Calibri" w:hAnsi="Calibri"/>
        </w:rPr>
      </w:pPr>
      <w:r w:rsidRPr="002D75BD">
        <w:rPr>
          <w:rFonts w:ascii="Calibri" w:hAnsi="Calibri"/>
        </w:rPr>
        <w:t>1 doos zakdoeken</w:t>
      </w:r>
    </w:p>
    <w:p w14:paraId="43576756" w14:textId="77777777" w:rsidR="00C80F4E" w:rsidRPr="002D75BD" w:rsidRDefault="00C80F4E" w:rsidP="00C80F4E">
      <w:pPr>
        <w:numPr>
          <w:ilvl w:val="0"/>
          <w:numId w:val="5"/>
        </w:numPr>
        <w:spacing w:after="0" w:line="240" w:lineRule="auto"/>
        <w:ind w:left="284"/>
        <w:rPr>
          <w:rFonts w:ascii="Calibri" w:hAnsi="Calibri"/>
        </w:rPr>
      </w:pPr>
      <w:r>
        <w:rPr>
          <w:rFonts w:ascii="Calibri" w:hAnsi="Calibri"/>
        </w:rPr>
        <w:t>(ring)mappen</w:t>
      </w:r>
    </w:p>
    <w:p w14:paraId="0B241EB8" w14:textId="358C1ECD" w:rsidR="00C80F4E" w:rsidRPr="002D75BD" w:rsidRDefault="00C80F4E" w:rsidP="00C80F4E">
      <w:pPr>
        <w:numPr>
          <w:ilvl w:val="0"/>
          <w:numId w:val="5"/>
        </w:numPr>
        <w:spacing w:after="0" w:line="240" w:lineRule="auto"/>
        <w:ind w:left="284"/>
        <w:rPr>
          <w:rFonts w:ascii="Calibri" w:hAnsi="Calibri"/>
        </w:rPr>
      </w:pPr>
      <w:r w:rsidRPr="002D75BD">
        <w:rPr>
          <w:rFonts w:ascii="Calibri" w:hAnsi="Calibri"/>
        </w:rPr>
        <w:t xml:space="preserve">Een </w:t>
      </w:r>
      <w:r w:rsidRPr="0080642F">
        <w:rPr>
          <w:rFonts w:ascii="Calibri" w:hAnsi="Calibri"/>
          <w:b/>
        </w:rPr>
        <w:t>pennenzak</w:t>
      </w:r>
      <w:r w:rsidRPr="002D75BD">
        <w:rPr>
          <w:rFonts w:ascii="Calibri" w:hAnsi="Calibri"/>
        </w:rPr>
        <w:t xml:space="preserve"> om de </w:t>
      </w:r>
      <w:r w:rsidRPr="00016F4B">
        <w:rPr>
          <w:rFonts w:ascii="Calibri" w:hAnsi="Calibri"/>
          <w:b/>
        </w:rPr>
        <w:t>stiften</w:t>
      </w:r>
      <w:r w:rsidRPr="002D75BD">
        <w:rPr>
          <w:rFonts w:ascii="Calibri" w:hAnsi="Calibri"/>
        </w:rPr>
        <w:t xml:space="preserve"> en </w:t>
      </w:r>
      <w:r w:rsidRPr="00016F4B">
        <w:rPr>
          <w:rFonts w:ascii="Calibri" w:hAnsi="Calibri"/>
          <w:b/>
        </w:rPr>
        <w:t>kleurpotloden</w:t>
      </w:r>
      <w:r w:rsidRPr="002D75BD">
        <w:rPr>
          <w:rFonts w:ascii="Calibri" w:hAnsi="Calibri"/>
        </w:rPr>
        <w:t xml:space="preserve"> in te bewaren.</w:t>
      </w:r>
      <w:r w:rsidR="004F6328">
        <w:rPr>
          <w:rFonts w:ascii="Calibri" w:hAnsi="Calibri"/>
        </w:rPr>
        <w:t xml:space="preserve"> </w:t>
      </w:r>
    </w:p>
    <w:p w14:paraId="3F18D208" w14:textId="2C335000" w:rsidR="00C80F4E" w:rsidRPr="002D75BD" w:rsidRDefault="00C11374" w:rsidP="00C11374">
      <w:pPr>
        <w:rPr>
          <w:rFonts w:ascii="Calibri" w:hAnsi="Calibri"/>
          <w:u w:val="single"/>
        </w:rPr>
      </w:pPr>
      <w:r>
        <w:rPr>
          <w:rFonts w:ascii="Calibri" w:hAnsi="Calibri"/>
        </w:rPr>
        <w:br/>
      </w:r>
      <w:r w:rsidR="00C80F4E" w:rsidRPr="002D75BD">
        <w:rPr>
          <w:rFonts w:ascii="Calibri" w:hAnsi="Calibri"/>
          <w:u w:val="single"/>
        </w:rPr>
        <w:t xml:space="preserve">De leerlingen van </w:t>
      </w:r>
      <w:r w:rsidR="00C80F4E" w:rsidRPr="002D75BD">
        <w:rPr>
          <w:rFonts w:ascii="Calibri" w:hAnsi="Calibri"/>
          <w:b/>
          <w:u w:val="single"/>
        </w:rPr>
        <w:t>het 4</w:t>
      </w:r>
      <w:r w:rsidR="00C80F4E" w:rsidRPr="002D75BD">
        <w:rPr>
          <w:rFonts w:ascii="Calibri" w:hAnsi="Calibri"/>
          <w:b/>
          <w:u w:val="single"/>
          <w:vertAlign w:val="superscript"/>
        </w:rPr>
        <w:t>de</w:t>
      </w:r>
      <w:r w:rsidR="00C80F4E" w:rsidRPr="002D75BD">
        <w:rPr>
          <w:rFonts w:ascii="Calibri" w:hAnsi="Calibri"/>
          <w:b/>
          <w:u w:val="single"/>
        </w:rPr>
        <w:t xml:space="preserve"> leerjaar</w:t>
      </w:r>
      <w:r w:rsidR="00C80F4E" w:rsidRPr="002D75BD">
        <w:rPr>
          <w:rFonts w:ascii="Calibri" w:hAnsi="Calibri"/>
          <w:u w:val="single"/>
        </w:rPr>
        <w:t xml:space="preserve"> hebben de volgende mappen nodig:</w:t>
      </w:r>
    </w:p>
    <w:p w14:paraId="363E42AA" w14:textId="44EE1B07" w:rsidR="00C80F4E" w:rsidRPr="002D75BD" w:rsidRDefault="00C80F4E" w:rsidP="00C80F4E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 w:rsidRPr="002D75BD">
        <w:rPr>
          <w:rFonts w:ascii="Calibri" w:hAnsi="Calibri"/>
        </w:rPr>
        <w:t xml:space="preserve">1 ringmap A4 – formaat met brede rug van </w:t>
      </w:r>
      <w:r w:rsidRPr="002D75BD">
        <w:rPr>
          <w:rFonts w:ascii="Calibri" w:hAnsi="Calibri"/>
          <w:b/>
        </w:rPr>
        <w:t>7 cm</w:t>
      </w:r>
      <w:r w:rsidR="00105771" w:rsidRPr="00105771">
        <w:rPr>
          <w:rFonts w:ascii="Calibri" w:hAnsi="Calibri"/>
          <w:bCs/>
        </w:rPr>
        <w:t>.</w:t>
      </w:r>
      <w:r>
        <w:rPr>
          <w:rFonts w:ascii="Calibri" w:hAnsi="Calibri"/>
        </w:rPr>
        <w:t xml:space="preserve"> (a</w:t>
      </w:r>
      <w:r w:rsidRPr="002D75BD">
        <w:rPr>
          <w:rFonts w:ascii="Calibri" w:hAnsi="Calibri"/>
        </w:rPr>
        <w:t>llerlei)</w:t>
      </w:r>
    </w:p>
    <w:p w14:paraId="0D9051B9" w14:textId="06F01F51" w:rsidR="00C80F4E" w:rsidRDefault="00FF6E56" w:rsidP="00C80F4E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>1</w:t>
      </w:r>
      <w:r w:rsidR="00C80F4E" w:rsidRPr="002D75BD">
        <w:rPr>
          <w:rFonts w:ascii="Calibri" w:hAnsi="Calibri"/>
        </w:rPr>
        <w:t xml:space="preserve"> ringmap A4 – formaat met rug van </w:t>
      </w:r>
      <w:r w:rsidR="00C80F4E" w:rsidRPr="002D75BD">
        <w:rPr>
          <w:rFonts w:ascii="Calibri" w:hAnsi="Calibri"/>
          <w:b/>
        </w:rPr>
        <w:t>4 cm</w:t>
      </w:r>
      <w:r w:rsidR="00105771">
        <w:rPr>
          <w:rFonts w:ascii="Calibri" w:hAnsi="Calibri"/>
          <w:b/>
        </w:rPr>
        <w:t>.</w:t>
      </w:r>
      <w:r w:rsidR="00C80F4E" w:rsidRPr="002D75BD">
        <w:rPr>
          <w:rFonts w:ascii="Calibri" w:hAnsi="Calibri"/>
        </w:rPr>
        <w:t xml:space="preserve"> </w:t>
      </w:r>
      <w:r w:rsidR="00C80F4E">
        <w:rPr>
          <w:rFonts w:ascii="Calibri" w:hAnsi="Calibri"/>
        </w:rPr>
        <w:t>(toetsen</w:t>
      </w:r>
      <w:r w:rsidR="00C80F4E" w:rsidRPr="002D75BD">
        <w:rPr>
          <w:rFonts w:ascii="Calibri" w:hAnsi="Calibri"/>
        </w:rPr>
        <w:t>)</w:t>
      </w:r>
    </w:p>
    <w:p w14:paraId="749BD123" w14:textId="4624A58E" w:rsidR="00C80F4E" w:rsidRPr="00016F4B" w:rsidRDefault="00C80F4E" w:rsidP="00C80F4E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>3</w:t>
      </w:r>
      <w:r w:rsidRPr="002D75BD">
        <w:rPr>
          <w:rFonts w:ascii="Calibri" w:hAnsi="Calibri"/>
        </w:rPr>
        <w:t xml:space="preserve"> ringmappen A4-formaat met smalle rug van </w:t>
      </w:r>
      <w:r w:rsidRPr="002D75BD">
        <w:rPr>
          <w:rFonts w:ascii="Calibri" w:hAnsi="Calibri"/>
          <w:b/>
        </w:rPr>
        <w:t>2 cm</w:t>
      </w:r>
      <w:r w:rsidR="00105771">
        <w:rPr>
          <w:rFonts w:ascii="Calibri" w:hAnsi="Calibri"/>
          <w:b/>
        </w:rPr>
        <w:t>.</w:t>
      </w:r>
      <w:r w:rsidRPr="002D75BD">
        <w:rPr>
          <w:rFonts w:ascii="Calibri" w:hAnsi="Calibri"/>
        </w:rPr>
        <w:t xml:space="preserve"> </w:t>
      </w:r>
      <w:r>
        <w:rPr>
          <w:rFonts w:ascii="Calibri" w:hAnsi="Calibri"/>
        </w:rPr>
        <w:t>(w</w:t>
      </w:r>
      <w:r w:rsidRPr="002D75BD">
        <w:rPr>
          <w:rFonts w:ascii="Calibri" w:hAnsi="Calibri"/>
        </w:rPr>
        <w:t xml:space="preserve">ereldoriëntatie, </w:t>
      </w:r>
      <w:r>
        <w:rPr>
          <w:rFonts w:ascii="Calibri" w:hAnsi="Calibri"/>
        </w:rPr>
        <w:t xml:space="preserve">taal </w:t>
      </w:r>
      <w:r w:rsidRPr="002D75BD">
        <w:rPr>
          <w:rFonts w:ascii="Calibri" w:hAnsi="Calibri"/>
        </w:rPr>
        <w:t>en</w:t>
      </w:r>
      <w:r>
        <w:rPr>
          <w:rFonts w:ascii="Calibri" w:hAnsi="Calibri"/>
        </w:rPr>
        <w:t xml:space="preserve"> rekenen</w:t>
      </w:r>
      <w:r w:rsidRPr="002D75BD">
        <w:rPr>
          <w:rFonts w:ascii="Calibri" w:hAnsi="Calibri"/>
        </w:rPr>
        <w:t>)</w:t>
      </w:r>
    </w:p>
    <w:p w14:paraId="18B32EFE" w14:textId="42836774" w:rsidR="00C80F4E" w:rsidRPr="002D75BD" w:rsidRDefault="00C80F4E" w:rsidP="00C80F4E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 w:rsidRPr="002D75BD">
        <w:rPr>
          <w:rFonts w:ascii="Calibri" w:hAnsi="Calibri"/>
        </w:rPr>
        <w:t>3 mappen A4 - formaat in karton met kleppen</w:t>
      </w:r>
      <w:r w:rsidR="00105771">
        <w:rPr>
          <w:rFonts w:ascii="Calibri" w:hAnsi="Calibri"/>
        </w:rPr>
        <w:t>.</w:t>
      </w:r>
      <w:r w:rsidRPr="002D75BD">
        <w:rPr>
          <w:rFonts w:ascii="Calibri" w:hAnsi="Calibri"/>
        </w:rPr>
        <w:t xml:space="preserve"> </w:t>
      </w:r>
      <w:r>
        <w:rPr>
          <w:rFonts w:ascii="Calibri" w:hAnsi="Calibri"/>
        </w:rPr>
        <w:t>(t</w:t>
      </w:r>
      <w:r w:rsidRPr="002D75BD">
        <w:rPr>
          <w:rFonts w:ascii="Calibri" w:hAnsi="Calibri"/>
        </w:rPr>
        <w:t xml:space="preserve">ekenkaft, postkaft, allerlei) </w:t>
      </w:r>
    </w:p>
    <w:p w14:paraId="2D1E82BE" w14:textId="3F902967" w:rsidR="00C80F4E" w:rsidRPr="002D75BD" w:rsidRDefault="00C80F4E" w:rsidP="00C80F4E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 w:rsidRPr="00B7488F">
        <w:rPr>
          <w:rFonts w:ascii="Calibri" w:hAnsi="Calibri"/>
          <w:b/>
        </w:rPr>
        <w:t>1 set</w:t>
      </w:r>
      <w:r w:rsidRPr="002D75BD">
        <w:rPr>
          <w:rFonts w:ascii="Calibri" w:hAnsi="Calibri"/>
        </w:rPr>
        <w:t xml:space="preserve"> kartonnen verdeelkaarten </w:t>
      </w:r>
      <w:r>
        <w:rPr>
          <w:rFonts w:ascii="Calibri" w:hAnsi="Calibri"/>
        </w:rPr>
        <w:t>(</w:t>
      </w:r>
      <w:r w:rsidRPr="00016F4B">
        <w:rPr>
          <w:rFonts w:ascii="Calibri" w:hAnsi="Calibri"/>
          <w:b/>
        </w:rPr>
        <w:t>5</w:t>
      </w:r>
      <w:r w:rsidRPr="002D75BD">
        <w:rPr>
          <w:rFonts w:ascii="Calibri" w:hAnsi="Calibri"/>
        </w:rPr>
        <w:t>) om mijn toetsenkaft netjes te ordenen.</w:t>
      </w:r>
    </w:p>
    <w:p w14:paraId="3FD6CCA9" w14:textId="7D8FA2A6" w:rsidR="00A32964" w:rsidRDefault="00C80F4E" w:rsidP="00A32964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 w:rsidRPr="002D75BD">
        <w:rPr>
          <w:rFonts w:ascii="Calibri" w:hAnsi="Calibri"/>
        </w:rPr>
        <w:t xml:space="preserve">1 </w:t>
      </w:r>
      <w:r w:rsidR="0016322F">
        <w:rPr>
          <w:rFonts w:ascii="Calibri" w:hAnsi="Calibri"/>
        </w:rPr>
        <w:t>bestekmapje</w:t>
      </w:r>
      <w:r w:rsidR="00105771">
        <w:rPr>
          <w:rFonts w:ascii="Calibri" w:hAnsi="Calibri"/>
        </w:rPr>
        <w:t>.</w:t>
      </w:r>
      <w:r w:rsidR="0016322F">
        <w:rPr>
          <w:rFonts w:ascii="Calibri" w:hAnsi="Calibri"/>
        </w:rPr>
        <w:t xml:space="preserve"> (agenda)</w:t>
      </w:r>
    </w:p>
    <w:p w14:paraId="379E86AD" w14:textId="0A5FA29C" w:rsidR="00A32964" w:rsidRPr="00A32964" w:rsidRDefault="00A32964" w:rsidP="00A32964">
      <w:pPr>
        <w:numPr>
          <w:ilvl w:val="0"/>
          <w:numId w:val="6"/>
        </w:numPr>
        <w:spacing w:after="0" w:line="240" w:lineRule="auto"/>
        <w:ind w:left="426"/>
        <w:rPr>
          <w:rFonts w:ascii="Calibri" w:hAnsi="Calibri"/>
        </w:rPr>
      </w:pPr>
      <w:r>
        <w:rPr>
          <w:rFonts w:ascii="Calibri" w:hAnsi="Calibri"/>
        </w:rPr>
        <w:t>2 pasfoto’s</w:t>
      </w:r>
      <w:r w:rsidR="00105771">
        <w:rPr>
          <w:rFonts w:ascii="Calibri" w:hAnsi="Calibri"/>
        </w:rPr>
        <w:t>.</w:t>
      </w:r>
    </w:p>
    <w:p w14:paraId="09E68782" w14:textId="77777777" w:rsidR="00C80F4E" w:rsidRPr="002D75BD" w:rsidRDefault="00C80F4E" w:rsidP="00C80F4E">
      <w:pPr>
        <w:ind w:left="-142"/>
        <w:rPr>
          <w:rFonts w:ascii="Calibri" w:hAnsi="Calibri"/>
        </w:rPr>
      </w:pPr>
    </w:p>
    <w:p w14:paraId="746B0899" w14:textId="6844541C" w:rsidR="00C80F4E" w:rsidRPr="00C11374" w:rsidRDefault="00C80F4E" w:rsidP="00C11374">
      <w:pPr>
        <w:ind w:left="-142"/>
        <w:rPr>
          <w:rFonts w:ascii="Calibri" w:hAnsi="Calibri"/>
        </w:rPr>
      </w:pPr>
      <w:r w:rsidRPr="002D75BD">
        <w:rPr>
          <w:rFonts w:ascii="Calibri" w:hAnsi="Calibri"/>
        </w:rPr>
        <w:t xml:space="preserve">De leerlingen van </w:t>
      </w:r>
      <w:r w:rsidRPr="0080642F">
        <w:rPr>
          <w:rFonts w:ascii="Calibri" w:hAnsi="Calibri"/>
        </w:rPr>
        <w:t>het 4</w:t>
      </w:r>
      <w:r w:rsidRPr="0080642F">
        <w:rPr>
          <w:rFonts w:ascii="Calibri" w:hAnsi="Calibri"/>
          <w:vertAlign w:val="superscript"/>
        </w:rPr>
        <w:t>de</w:t>
      </w:r>
      <w:r w:rsidRPr="0080642F">
        <w:rPr>
          <w:rFonts w:ascii="Calibri" w:hAnsi="Calibri"/>
        </w:rPr>
        <w:t xml:space="preserve"> leerjaar</w:t>
      </w:r>
      <w:r w:rsidRPr="002D75BD">
        <w:rPr>
          <w:rFonts w:ascii="Calibri" w:hAnsi="Calibri"/>
        </w:rPr>
        <w:t xml:space="preserve"> </w:t>
      </w:r>
      <w:r w:rsidRPr="0080642F">
        <w:rPr>
          <w:rFonts w:ascii="Calibri" w:hAnsi="Calibri"/>
          <w:b/>
        </w:rPr>
        <w:t>brengen uit</w:t>
      </w:r>
      <w:r w:rsidRPr="002D75BD">
        <w:rPr>
          <w:rFonts w:ascii="Calibri" w:hAnsi="Calibri"/>
        </w:rPr>
        <w:t xml:space="preserve"> het </w:t>
      </w:r>
      <w:r w:rsidRPr="002D75BD">
        <w:rPr>
          <w:rFonts w:ascii="Calibri" w:hAnsi="Calibri"/>
          <w:b/>
        </w:rPr>
        <w:t>3</w:t>
      </w:r>
      <w:r w:rsidRPr="002D75BD">
        <w:rPr>
          <w:rFonts w:ascii="Calibri" w:hAnsi="Calibri"/>
          <w:b/>
          <w:vertAlign w:val="superscript"/>
        </w:rPr>
        <w:t>de</w:t>
      </w:r>
      <w:r w:rsidRPr="002D75BD">
        <w:rPr>
          <w:rFonts w:ascii="Calibri" w:hAnsi="Calibri"/>
          <w:b/>
        </w:rPr>
        <w:t xml:space="preserve"> leerjaar</w:t>
      </w:r>
      <w:r w:rsidRPr="002D75BD">
        <w:rPr>
          <w:rFonts w:ascii="Calibri" w:hAnsi="Calibri"/>
        </w:rPr>
        <w:t xml:space="preserve"> </w:t>
      </w:r>
      <w:r w:rsidRPr="00016F4B">
        <w:rPr>
          <w:rFonts w:ascii="Calibri" w:hAnsi="Calibri"/>
          <w:b/>
        </w:rPr>
        <w:t>kleurpotloden</w:t>
      </w:r>
      <w:r w:rsidRPr="002D75BD">
        <w:rPr>
          <w:rFonts w:ascii="Calibri" w:hAnsi="Calibri"/>
        </w:rPr>
        <w:t xml:space="preserve"> mee.  Indien deze niet meer in goede staat zijn, zorgen ze zelf voor nieuwe kleurpotloden.</w:t>
      </w:r>
      <w:r w:rsidR="00C11374">
        <w:rPr>
          <w:rFonts w:ascii="Calibri" w:hAnsi="Calibri"/>
        </w:rPr>
        <w:br/>
      </w:r>
      <w:r w:rsidRPr="00016F4B">
        <w:rPr>
          <w:rFonts w:ascii="Calibri" w:hAnsi="Calibri"/>
        </w:rPr>
        <w:t>In het 4</w:t>
      </w:r>
      <w:r w:rsidRPr="00016F4B">
        <w:rPr>
          <w:rFonts w:ascii="Calibri" w:hAnsi="Calibri"/>
          <w:vertAlign w:val="superscript"/>
        </w:rPr>
        <w:t>de</w:t>
      </w:r>
      <w:r w:rsidRPr="00016F4B">
        <w:rPr>
          <w:rFonts w:ascii="Calibri" w:hAnsi="Calibri"/>
        </w:rPr>
        <w:t xml:space="preserve"> leerjaar hebben de leerlingen</w:t>
      </w:r>
      <w:r w:rsidRPr="002D75BD">
        <w:rPr>
          <w:rFonts w:ascii="Calibri" w:hAnsi="Calibri"/>
          <w:b/>
        </w:rPr>
        <w:t xml:space="preserve"> thuis frequent een blauwe </w:t>
      </w:r>
      <w:r w:rsidRPr="00016F4B">
        <w:rPr>
          <w:rFonts w:ascii="Calibri" w:hAnsi="Calibri"/>
        </w:rPr>
        <w:t>en</w:t>
      </w:r>
      <w:r w:rsidRPr="002D75BD">
        <w:rPr>
          <w:rFonts w:ascii="Calibri" w:hAnsi="Calibri"/>
          <w:b/>
        </w:rPr>
        <w:t xml:space="preserve"> groene balpen </w:t>
      </w:r>
      <w:r w:rsidRPr="00016F4B">
        <w:rPr>
          <w:rFonts w:ascii="Calibri" w:hAnsi="Calibri"/>
        </w:rPr>
        <w:t>en een</w:t>
      </w:r>
      <w:r w:rsidRPr="002D75BD">
        <w:rPr>
          <w:rFonts w:ascii="Calibri" w:hAnsi="Calibri"/>
          <w:b/>
        </w:rPr>
        <w:t xml:space="preserve"> meetlat nodig </w:t>
      </w:r>
      <w:r w:rsidRPr="0080642F">
        <w:rPr>
          <w:rFonts w:ascii="Calibri" w:hAnsi="Calibri"/>
        </w:rPr>
        <w:t>om hun</w:t>
      </w:r>
      <w:r w:rsidRPr="002D75BD">
        <w:rPr>
          <w:rFonts w:ascii="Calibri" w:hAnsi="Calibri"/>
          <w:b/>
        </w:rPr>
        <w:t xml:space="preserve"> huiswerk te kunnen maken.</w:t>
      </w:r>
    </w:p>
    <w:p w14:paraId="32A4C2C4" w14:textId="1F6A0D79" w:rsidR="00C80F4E" w:rsidRDefault="00C80F4E" w:rsidP="00C80F4E">
      <w:pPr>
        <w:ind w:left="-142"/>
        <w:rPr>
          <w:rFonts w:ascii="Calibri" w:hAnsi="Calibri"/>
        </w:rPr>
      </w:pPr>
      <w:r w:rsidRPr="002D75BD">
        <w:rPr>
          <w:rFonts w:ascii="Calibri" w:hAnsi="Calibri"/>
        </w:rPr>
        <w:t xml:space="preserve">De leerlingen hebben begin september hun turnzak (van de school) bij met daarin het turnuniform voorgeschreven door de school.  </w:t>
      </w:r>
      <w:r>
        <w:rPr>
          <w:rFonts w:ascii="Calibri" w:hAnsi="Calibri"/>
        </w:rPr>
        <w:t>Tijdens de bewegingslessen doen de leerlingen witte turnpantoffels aan of witte sportschoenen met kleurvaste zool (een gekleurde bies is toegestaan)</w:t>
      </w:r>
      <w:r w:rsidR="002467CE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="002467CE">
        <w:rPr>
          <w:rFonts w:ascii="Calibri" w:hAnsi="Calibri"/>
        </w:rPr>
        <w:br/>
      </w:r>
      <w:r w:rsidRPr="00A54769">
        <w:rPr>
          <w:rFonts w:ascii="Calibri" w:hAnsi="Calibri"/>
          <w:b/>
        </w:rPr>
        <w:t>De sportschoenen/turnpantoffels blijven gedurende het hele schooljaar op school.</w:t>
      </w:r>
    </w:p>
    <w:p w14:paraId="60C531F0" w14:textId="3CCF444D" w:rsidR="00C80F4E" w:rsidRPr="002D75BD" w:rsidRDefault="00C80F4E" w:rsidP="00C80F4E">
      <w:pPr>
        <w:ind w:left="-142"/>
        <w:rPr>
          <w:rFonts w:ascii="Calibri" w:hAnsi="Calibri"/>
        </w:rPr>
      </w:pPr>
      <w:r w:rsidRPr="00EF3ABD"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44288C3C" wp14:editId="159C4C67">
            <wp:simplePos x="0" y="0"/>
            <wp:positionH relativeFrom="column">
              <wp:posOffset>4032885</wp:posOffset>
            </wp:positionH>
            <wp:positionV relativeFrom="paragraph">
              <wp:posOffset>227965</wp:posOffset>
            </wp:positionV>
            <wp:extent cx="1647825" cy="1009650"/>
            <wp:effectExtent l="0" t="0" r="9525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5BD">
        <w:rPr>
          <w:rFonts w:ascii="Calibri" w:hAnsi="Calibri"/>
        </w:rPr>
        <w:t xml:space="preserve">Ze hebben eveneens </w:t>
      </w:r>
      <w:r w:rsidRPr="002D75BD">
        <w:rPr>
          <w:rFonts w:ascii="Calibri" w:hAnsi="Calibri"/>
          <w:b/>
          <w:u w:val="single"/>
        </w:rPr>
        <w:t>dagelijks</w:t>
      </w:r>
      <w:r w:rsidRPr="002D75BD">
        <w:rPr>
          <w:rFonts w:ascii="Calibri" w:hAnsi="Calibri"/>
        </w:rPr>
        <w:t xml:space="preserve"> hun </w:t>
      </w:r>
      <w:r>
        <w:rPr>
          <w:rFonts w:ascii="Calibri" w:hAnsi="Calibri"/>
        </w:rPr>
        <w:t xml:space="preserve">blauwe </w:t>
      </w:r>
      <w:r w:rsidRPr="002D75BD">
        <w:rPr>
          <w:rFonts w:ascii="Calibri" w:hAnsi="Calibri"/>
        </w:rPr>
        <w:t>regenjas in hun boekentas zitten. (alle kledingstukken zijn getekend)</w:t>
      </w:r>
      <w:r w:rsidRPr="00C80F4E">
        <w:rPr>
          <w:noProof/>
        </w:rPr>
        <w:t xml:space="preserve"> </w:t>
      </w:r>
    </w:p>
    <w:p w14:paraId="59CA8479" w14:textId="77C51697" w:rsidR="00C80F4E" w:rsidRPr="002D75BD" w:rsidRDefault="00C80F4E" w:rsidP="00C80F4E">
      <w:pPr>
        <w:ind w:left="-142"/>
        <w:rPr>
          <w:rFonts w:ascii="Calibri" w:hAnsi="Calibri"/>
        </w:rPr>
      </w:pPr>
      <w:r w:rsidRPr="002D75BD">
        <w:rPr>
          <w:rFonts w:ascii="Calibri" w:hAnsi="Calibri"/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1E638" wp14:editId="23DF49DD">
                <wp:simplePos x="0" y="0"/>
                <wp:positionH relativeFrom="column">
                  <wp:posOffset>4021455</wp:posOffset>
                </wp:positionH>
                <wp:positionV relativeFrom="paragraph">
                  <wp:posOffset>0</wp:posOffset>
                </wp:positionV>
                <wp:extent cx="1837690" cy="1115060"/>
                <wp:effectExtent l="7620" t="13970" r="12065" b="13970"/>
                <wp:wrapNone/>
                <wp:docPr id="5" name="Tekstva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769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A1AF2" w14:textId="5D666EDA" w:rsidR="00C80F4E" w:rsidRDefault="00C80F4E" w:rsidP="00C80F4E">
                            <w:bookmarkStart w:id="0" w:name="_Hlk11762386"/>
                            <w:bookmarkEnd w:id="0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81E638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left:0;text-align:left;margin-left:316.65pt;margin-top:0;width:144.7pt;height:87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" strokecolor="white">
                <v:textbox style="mso-fit-shape-to-text:t">
                  <w:txbxContent>
                    <w:p w14:paraId="2C9A1AF2" w14:textId="5D666EDA" w:rsidR="00C80F4E" w:rsidRDefault="00C80F4E" w:rsidP="00C80F4E">
                      <w:bookmarkStart w:id="1" w:name="_Hlk11762386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2D75BD">
        <w:rPr>
          <w:rFonts w:ascii="Calibri" w:hAnsi="Calibri"/>
        </w:rPr>
        <w:t xml:space="preserve">Geniet van een zalige grote vakantie en tot op </w:t>
      </w:r>
      <w:r w:rsidR="00740F80">
        <w:rPr>
          <w:rFonts w:ascii="Calibri" w:hAnsi="Calibri"/>
        </w:rPr>
        <w:t>1</w:t>
      </w:r>
      <w:r w:rsidRPr="002D75BD">
        <w:rPr>
          <w:rFonts w:ascii="Calibri" w:hAnsi="Calibri"/>
        </w:rPr>
        <w:t xml:space="preserve"> september 20</w:t>
      </w:r>
      <w:r w:rsidR="00740F80">
        <w:rPr>
          <w:rFonts w:ascii="Calibri" w:hAnsi="Calibri"/>
        </w:rPr>
        <w:t>2</w:t>
      </w:r>
      <w:r w:rsidR="00A61BA3">
        <w:rPr>
          <w:rFonts w:ascii="Calibri" w:hAnsi="Calibri"/>
        </w:rPr>
        <w:t>2</w:t>
      </w:r>
      <w:r w:rsidRPr="002D75BD">
        <w:rPr>
          <w:rFonts w:ascii="Calibri" w:hAnsi="Calibri"/>
        </w:rPr>
        <w:t>!</w:t>
      </w:r>
    </w:p>
    <w:p w14:paraId="4948F797" w14:textId="77777777" w:rsidR="00C80F4E" w:rsidRPr="002D75BD" w:rsidRDefault="00C80F4E" w:rsidP="00C80F4E">
      <w:pPr>
        <w:ind w:left="-142"/>
        <w:rPr>
          <w:rFonts w:ascii="Calibri" w:hAnsi="Calibri"/>
        </w:rPr>
      </w:pPr>
    </w:p>
    <w:p w14:paraId="6EE8A247" w14:textId="4FBB31C5" w:rsidR="0086003A" w:rsidRPr="004F6328" w:rsidRDefault="00C80F4E" w:rsidP="004F6328">
      <w:pPr>
        <w:ind w:left="-142"/>
        <w:rPr>
          <w:rFonts w:ascii="Calibri" w:hAnsi="Calibri"/>
          <w:lang w:val="de-DE"/>
        </w:rPr>
      </w:pPr>
      <w:r w:rsidRPr="004F6328">
        <w:rPr>
          <w:rFonts w:ascii="Calibri" w:hAnsi="Calibri"/>
          <w:lang w:val="de-DE"/>
        </w:rPr>
        <w:t xml:space="preserve">Juf </w:t>
      </w:r>
      <w:r w:rsidR="00740F80" w:rsidRPr="004F6328">
        <w:rPr>
          <w:rFonts w:ascii="Calibri" w:hAnsi="Calibri"/>
          <w:lang w:val="de-DE"/>
        </w:rPr>
        <w:t>Inge</w:t>
      </w:r>
      <w:r w:rsidRPr="004F6328">
        <w:rPr>
          <w:rFonts w:ascii="Calibri" w:hAnsi="Calibri"/>
          <w:lang w:val="de-DE"/>
        </w:rPr>
        <w:t xml:space="preserve"> – Juf </w:t>
      </w:r>
      <w:r w:rsidR="004F6328" w:rsidRPr="004F6328">
        <w:rPr>
          <w:rFonts w:ascii="Calibri" w:hAnsi="Calibri"/>
          <w:lang w:val="de-DE"/>
        </w:rPr>
        <w:t xml:space="preserve">Sigrid </w:t>
      </w:r>
      <w:r w:rsidR="00595967">
        <w:rPr>
          <w:rFonts w:ascii="Calibri" w:hAnsi="Calibri"/>
          <w:lang w:val="de-DE"/>
        </w:rPr>
        <w:t>– meester Patrick –</w:t>
      </w:r>
      <w:r w:rsidRPr="004F6328">
        <w:rPr>
          <w:rFonts w:ascii="Calibri" w:hAnsi="Calibri"/>
          <w:lang w:val="de-DE"/>
        </w:rPr>
        <w:t xml:space="preserve"> Juf Elly</w:t>
      </w:r>
      <w:r w:rsidR="00E85D61">
        <w:rPr>
          <w:rFonts w:ascii="Calibri" w:hAnsi="Calibri"/>
          <w:lang w:val="de-DE"/>
        </w:rPr>
        <w:t xml:space="preserve"> – Juf Annelies</w:t>
      </w:r>
    </w:p>
    <w:sectPr w:rsidR="0086003A" w:rsidRPr="004F6328" w:rsidSect="00C80F4E">
      <w:headerReference w:type="default" r:id="rId8"/>
      <w:footerReference w:type="default" r:id="rId9"/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0FCE2" w14:textId="77777777" w:rsidR="005826AA" w:rsidRDefault="005826AA" w:rsidP="00AE2B58">
      <w:pPr>
        <w:spacing w:after="0" w:line="240" w:lineRule="auto"/>
      </w:pPr>
      <w:r>
        <w:separator/>
      </w:r>
    </w:p>
  </w:endnote>
  <w:endnote w:type="continuationSeparator" w:id="0">
    <w:p w14:paraId="11B550A1" w14:textId="77777777" w:rsidR="005826AA" w:rsidRDefault="005826AA" w:rsidP="00AE2B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24E" w14:textId="77777777" w:rsidR="00AE2B58" w:rsidRPr="00476460" w:rsidRDefault="00476460" w:rsidP="00AE2B58">
    <w:pPr>
      <w:pStyle w:val="Voettekst"/>
      <w:jc w:val="center"/>
      <w:rPr>
        <w:color w:val="3B3838" w:themeColor="background2" w:themeShade="40"/>
      </w:rPr>
    </w:pPr>
    <w:r>
      <w:rPr>
        <w:noProof/>
        <w:lang w:eastAsia="nl-BE"/>
      </w:rPr>
      <w:drawing>
        <wp:anchor distT="0" distB="0" distL="114300" distR="114300" simplePos="0" relativeHeight="251663360" behindDoc="0" locked="0" layoutInCell="1" allowOverlap="1" wp14:anchorId="6EE8A251" wp14:editId="6EE8A252">
          <wp:simplePos x="0" y="0"/>
          <wp:positionH relativeFrom="column">
            <wp:posOffset>5532755</wp:posOffset>
          </wp:positionH>
          <wp:positionV relativeFrom="paragraph">
            <wp:posOffset>69215</wp:posOffset>
          </wp:positionV>
          <wp:extent cx="535305" cy="428625"/>
          <wp:effectExtent l="0" t="0" r="0" b="952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vo felgroen basi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5305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2B58">
      <w:br/>
    </w:r>
    <w:r w:rsidR="00AE2B58" w:rsidRPr="00476460">
      <w:rPr>
        <w:noProof/>
        <w:color w:val="3B3838" w:themeColor="background2" w:themeShade="40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E8A253" wp14:editId="6EE8A254">
              <wp:simplePos x="0" y="0"/>
              <wp:positionH relativeFrom="column">
                <wp:posOffset>-2915</wp:posOffset>
              </wp:positionH>
              <wp:positionV relativeFrom="paragraph">
                <wp:posOffset>35112</wp:posOffset>
              </wp:positionV>
              <wp:extent cx="6131859" cy="0"/>
              <wp:effectExtent l="0" t="0" r="21590" b="19050"/>
              <wp:wrapNone/>
              <wp:docPr id="3" name="Rechte verbindingslij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1859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651AF87" id="Rechte verbindingslijn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5pt,2.75pt" to="482.5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" strokecolor="#70ad47 [3209]" strokeweight="1pt">
              <v:stroke joinstyle="miter"/>
            </v:line>
          </w:pict>
        </mc:Fallback>
      </mc:AlternateContent>
    </w:r>
    <w:r w:rsidR="00AE2B58" w:rsidRPr="00476460">
      <w:rPr>
        <w:color w:val="3B3838" w:themeColor="background2" w:themeShade="40"/>
        <w:sz w:val="18"/>
        <w:szCs w:val="18"/>
      </w:rPr>
      <w:t>Openluchtscholen Sint-Ludgardis VZW   -   Sint-Maria-ten-Boslei 10  -   2900 Schoten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97DD1" w14:textId="77777777" w:rsidR="005826AA" w:rsidRDefault="005826AA" w:rsidP="00AE2B58">
      <w:pPr>
        <w:spacing w:after="0" w:line="240" w:lineRule="auto"/>
      </w:pPr>
      <w:r>
        <w:separator/>
      </w:r>
    </w:p>
  </w:footnote>
  <w:footnote w:type="continuationSeparator" w:id="0">
    <w:p w14:paraId="595EB7AA" w14:textId="77777777" w:rsidR="005826AA" w:rsidRDefault="005826AA" w:rsidP="00AE2B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8A24C" w14:textId="77777777" w:rsidR="00476460" w:rsidRPr="00D312AE" w:rsidRDefault="00D312AE" w:rsidP="00D312AE">
    <w:pPr>
      <w:pStyle w:val="Koptekst"/>
      <w:jc w:val="right"/>
    </w:pPr>
    <w:r w:rsidRPr="001B37FF">
      <w:rPr>
        <w:noProof/>
        <w:color w:val="3B3838" w:themeColor="background2" w:themeShade="40"/>
        <w:lang w:eastAsia="nl-BE"/>
      </w:rPr>
      <w:drawing>
        <wp:anchor distT="0" distB="0" distL="114300" distR="114300" simplePos="0" relativeHeight="251662336" behindDoc="0" locked="0" layoutInCell="1" allowOverlap="1" wp14:anchorId="6EE8A24F" wp14:editId="6EE8A250">
          <wp:simplePos x="0" y="0"/>
          <wp:positionH relativeFrom="margin">
            <wp:posOffset>215397</wp:posOffset>
          </wp:positionH>
          <wp:positionV relativeFrom="margin">
            <wp:posOffset>-831273</wp:posOffset>
          </wp:positionV>
          <wp:extent cx="596265" cy="549910"/>
          <wp:effectExtent l="0" t="0" r="0" b="254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t Ludgardis openluchtschool PM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265" cy="5499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6460" w:rsidRPr="00476460">
      <w:rPr>
        <w:color w:val="3B3838" w:themeColor="background2" w:themeShade="40"/>
        <w:sz w:val="19"/>
        <w:szCs w:val="19"/>
      </w:rPr>
      <w:t>Heidedreef 82</w:t>
    </w:r>
    <w:r w:rsidR="00476460" w:rsidRPr="00476460">
      <w:rPr>
        <w:color w:val="3B3838" w:themeColor="background2" w:themeShade="40"/>
        <w:sz w:val="19"/>
        <w:szCs w:val="19"/>
      </w:rPr>
      <w:br/>
      <w:t>2970 Schilde</w:t>
    </w:r>
    <w:r w:rsidR="00476460" w:rsidRPr="00476460">
      <w:rPr>
        <w:color w:val="3B3838" w:themeColor="background2" w:themeShade="40"/>
        <w:sz w:val="19"/>
        <w:szCs w:val="19"/>
      </w:rPr>
      <w:br/>
      <w:t>T 03 353 71 19</w:t>
    </w:r>
    <w:r w:rsidR="00476460" w:rsidRPr="00476460">
      <w:rPr>
        <w:color w:val="3B3838" w:themeColor="background2" w:themeShade="40"/>
        <w:sz w:val="19"/>
        <w:szCs w:val="19"/>
      </w:rPr>
      <w:br/>
    </w:r>
    <w:hyperlink r:id="rId2" w:history="1">
      <w:r w:rsidR="005513C1" w:rsidRPr="00D762A7">
        <w:rPr>
          <w:rStyle w:val="Hyperlink"/>
          <w:sz w:val="19"/>
          <w:szCs w:val="19"/>
        </w:rPr>
        <w:t>info@sint-ludgardis.be</w:t>
      </w:r>
    </w:hyperlink>
  </w:p>
  <w:p w14:paraId="6EE8A24D" w14:textId="77777777" w:rsidR="005513C1" w:rsidRPr="00476460" w:rsidRDefault="005513C1" w:rsidP="005513C1">
    <w:pPr>
      <w:rPr>
        <w:color w:val="3B3838" w:themeColor="background2" w:themeShade="40"/>
        <w:sz w:val="19"/>
        <w:szCs w:val="19"/>
      </w:rPr>
    </w:pPr>
    <w:r>
      <w:rPr>
        <w:color w:val="3B3838" w:themeColor="background2" w:themeShade="40"/>
        <w:sz w:val="19"/>
        <w:szCs w:val="19"/>
      </w:rPr>
      <w:t>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6707E"/>
    <w:multiLevelType w:val="hybridMultilevel"/>
    <w:tmpl w:val="B3264A6A"/>
    <w:lvl w:ilvl="0" w:tplc="5B1EFC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0296F"/>
    <w:multiLevelType w:val="hybridMultilevel"/>
    <w:tmpl w:val="9CF4D9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4CD5"/>
    <w:multiLevelType w:val="hybridMultilevel"/>
    <w:tmpl w:val="E32E0B98"/>
    <w:lvl w:ilvl="0" w:tplc="9BAED3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24187"/>
    <w:multiLevelType w:val="hybridMultilevel"/>
    <w:tmpl w:val="CA6C3644"/>
    <w:lvl w:ilvl="0" w:tplc="32CAD506">
      <w:numFmt w:val="bullet"/>
      <w:lvlText w:val="-"/>
      <w:lvlJc w:val="left"/>
      <w:pPr>
        <w:ind w:left="600" w:hanging="360"/>
      </w:pPr>
      <w:rPr>
        <w:rFonts w:ascii="Comic Sans MS" w:eastAsiaTheme="minorHAnsi" w:hAnsi="Comic Sans M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09C3A4D"/>
    <w:multiLevelType w:val="hybridMultilevel"/>
    <w:tmpl w:val="370E6424"/>
    <w:lvl w:ilvl="0" w:tplc="BDE690B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864C8"/>
    <w:multiLevelType w:val="hybridMultilevel"/>
    <w:tmpl w:val="2EB43742"/>
    <w:lvl w:ilvl="0" w:tplc="5B1EFCA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b w:val="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8228429">
    <w:abstractNumId w:val="1"/>
  </w:num>
  <w:num w:numId="2" w16cid:durableId="1709524713">
    <w:abstractNumId w:val="4"/>
  </w:num>
  <w:num w:numId="3" w16cid:durableId="438912711">
    <w:abstractNumId w:val="2"/>
  </w:num>
  <w:num w:numId="4" w16cid:durableId="1834756242">
    <w:abstractNumId w:val="3"/>
  </w:num>
  <w:num w:numId="5" w16cid:durableId="1389264273">
    <w:abstractNumId w:val="5"/>
  </w:num>
  <w:num w:numId="6" w16cid:durableId="2685879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AE"/>
    <w:rsid w:val="00053302"/>
    <w:rsid w:val="00097139"/>
    <w:rsid w:val="000A269A"/>
    <w:rsid w:val="000A681A"/>
    <w:rsid w:val="000E6730"/>
    <w:rsid w:val="00105771"/>
    <w:rsid w:val="0010695C"/>
    <w:rsid w:val="00117827"/>
    <w:rsid w:val="00143EF8"/>
    <w:rsid w:val="001507D1"/>
    <w:rsid w:val="00152FB6"/>
    <w:rsid w:val="0016322F"/>
    <w:rsid w:val="00192573"/>
    <w:rsid w:val="001B0F65"/>
    <w:rsid w:val="001B37FF"/>
    <w:rsid w:val="001B5744"/>
    <w:rsid w:val="001C2256"/>
    <w:rsid w:val="001E7AE3"/>
    <w:rsid w:val="001F157C"/>
    <w:rsid w:val="00232700"/>
    <w:rsid w:val="002467CE"/>
    <w:rsid w:val="00270A4E"/>
    <w:rsid w:val="002914CA"/>
    <w:rsid w:val="002A3945"/>
    <w:rsid w:val="00333FC6"/>
    <w:rsid w:val="00443A34"/>
    <w:rsid w:val="00456A9E"/>
    <w:rsid w:val="00476460"/>
    <w:rsid w:val="00484AA1"/>
    <w:rsid w:val="004C29A9"/>
    <w:rsid w:val="004F6328"/>
    <w:rsid w:val="005236F7"/>
    <w:rsid w:val="00541888"/>
    <w:rsid w:val="005513C1"/>
    <w:rsid w:val="005804EB"/>
    <w:rsid w:val="005826AA"/>
    <w:rsid w:val="00595967"/>
    <w:rsid w:val="005E783B"/>
    <w:rsid w:val="006043C4"/>
    <w:rsid w:val="00676664"/>
    <w:rsid w:val="00677691"/>
    <w:rsid w:val="00687184"/>
    <w:rsid w:val="006A5F35"/>
    <w:rsid w:val="006C40DA"/>
    <w:rsid w:val="007401AF"/>
    <w:rsid w:val="00740F80"/>
    <w:rsid w:val="0078349D"/>
    <w:rsid w:val="008032D9"/>
    <w:rsid w:val="00841F2A"/>
    <w:rsid w:val="0086003A"/>
    <w:rsid w:val="00874484"/>
    <w:rsid w:val="009117B8"/>
    <w:rsid w:val="0093082A"/>
    <w:rsid w:val="00985C1C"/>
    <w:rsid w:val="00A0227C"/>
    <w:rsid w:val="00A20D26"/>
    <w:rsid w:val="00A32964"/>
    <w:rsid w:val="00A355A1"/>
    <w:rsid w:val="00A61BA3"/>
    <w:rsid w:val="00A718E5"/>
    <w:rsid w:val="00AB6AC8"/>
    <w:rsid w:val="00AE2B58"/>
    <w:rsid w:val="00B05AC4"/>
    <w:rsid w:val="00B25CBA"/>
    <w:rsid w:val="00B66D9B"/>
    <w:rsid w:val="00B7488F"/>
    <w:rsid w:val="00BF7C40"/>
    <w:rsid w:val="00C023FB"/>
    <w:rsid w:val="00C11374"/>
    <w:rsid w:val="00C120CF"/>
    <w:rsid w:val="00C1397D"/>
    <w:rsid w:val="00C33C1C"/>
    <w:rsid w:val="00C5231F"/>
    <w:rsid w:val="00C80F4E"/>
    <w:rsid w:val="00CE10B0"/>
    <w:rsid w:val="00CE325F"/>
    <w:rsid w:val="00CF023D"/>
    <w:rsid w:val="00D312AE"/>
    <w:rsid w:val="00D46689"/>
    <w:rsid w:val="00D74B92"/>
    <w:rsid w:val="00D81E12"/>
    <w:rsid w:val="00DD6F89"/>
    <w:rsid w:val="00E42062"/>
    <w:rsid w:val="00E45A24"/>
    <w:rsid w:val="00E650B4"/>
    <w:rsid w:val="00E85D61"/>
    <w:rsid w:val="00F561FE"/>
    <w:rsid w:val="00F875FE"/>
    <w:rsid w:val="00FC0AEB"/>
    <w:rsid w:val="00FF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E8A247"/>
  <w15:chartTrackingRefBased/>
  <w15:docId w15:val="{89C8D69E-BB68-4D13-9643-CF1A6F3B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74B92"/>
    <w:pPr>
      <w:spacing w:after="200" w:line="276" w:lineRule="auto"/>
    </w:pPr>
    <w:rPr>
      <w:rFonts w:eastAsiaTheme="minorEastAsia"/>
      <w:lang w:eastAsia="zh-TW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B37FF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B37FF"/>
    <w:rPr>
      <w:color w:val="0563C1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E2B5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E2B58"/>
  </w:style>
  <w:style w:type="paragraph" w:styleId="Voettekst">
    <w:name w:val="footer"/>
    <w:basedOn w:val="Standaard"/>
    <w:link w:val="VoettekstChar"/>
    <w:uiPriority w:val="99"/>
    <w:unhideWhenUsed/>
    <w:rsid w:val="00AE2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E2B58"/>
  </w:style>
  <w:style w:type="paragraph" w:styleId="Normaalweb">
    <w:name w:val="Normal (Web)"/>
    <w:basedOn w:val="Standaard"/>
    <w:uiPriority w:val="99"/>
    <w:semiHidden/>
    <w:unhideWhenUsed/>
    <w:rsid w:val="0023270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1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1888"/>
    <w:rPr>
      <w:rFonts w:ascii="Segoe UI" w:eastAsiaTheme="minorEastAsia" w:hAnsi="Segoe UI" w:cs="Segoe UI"/>
      <w:sz w:val="18"/>
      <w:szCs w:val="18"/>
      <w:lang w:eastAsia="zh-TW"/>
    </w:rPr>
  </w:style>
  <w:style w:type="table" w:styleId="Tabelraster">
    <w:name w:val="Table Grid"/>
    <w:basedOn w:val="Standaardtabel"/>
    <w:uiPriority w:val="39"/>
    <w:rsid w:val="00860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int-ludgardis.be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rkracht\OneDrive\Documenten\Nieuwe%20logo's%20school\SLS_briefhoofding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95621C8C6314D8429ECF398109585" ma:contentTypeVersion="14" ma:contentTypeDescription="Een nieuw document maken." ma:contentTypeScope="" ma:versionID="cecaa4ebf4327f5683c137b22d8f4804">
  <xsd:schema xmlns:xsd="http://www.w3.org/2001/XMLSchema" xmlns:xs="http://www.w3.org/2001/XMLSchema" xmlns:p="http://schemas.microsoft.com/office/2006/metadata/properties" xmlns:ns2="0fdbe78b-bc4e-44da-a1ef-c7d14c1e0f9c" xmlns:ns3="8426d364-2e49-4fc9-a381-f33d5752120b" targetNamespace="http://schemas.microsoft.com/office/2006/metadata/properties" ma:root="true" ma:fieldsID="4c34708981bba2a45c1066af1d4b3c38" ns2:_="" ns3:_="">
    <xsd:import namespace="0fdbe78b-bc4e-44da-a1ef-c7d14c1e0f9c"/>
    <xsd:import namespace="8426d364-2e49-4fc9-a381-f33d575212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be78b-bc4e-44da-a1ef-c7d14c1e0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d9bf1a1b-2b23-4d74-913e-741bf38c7e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6d364-2e49-4fc9-a381-f33d57521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e6f9912-b90c-4524-bf98-ed8904f080a6}" ma:internalName="TaxCatchAll" ma:showField="CatchAllData" ma:web="8426d364-2e49-4fc9-a381-f33d575212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422E6A-A372-4AAE-9D6A-3BB6A0921619}"/>
</file>

<file path=customXml/itemProps2.xml><?xml version="1.0" encoding="utf-8"?>
<ds:datastoreItem xmlns:ds="http://schemas.openxmlformats.org/officeDocument/2006/customXml" ds:itemID="{C2766E1E-D150-4999-91B0-F03DC67E1D64}"/>
</file>

<file path=docProps/app.xml><?xml version="1.0" encoding="utf-8"?>
<Properties xmlns="http://schemas.openxmlformats.org/officeDocument/2006/extended-properties" xmlns:vt="http://schemas.openxmlformats.org/officeDocument/2006/docPropsVTypes">
  <Template>SLS_briefhoofding</Template>
  <TotalTime>2</TotalTime>
  <Pages>1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Sint-Ludgardis Schilde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Leerkracht</dc:creator>
  <cp:keywords/>
  <dc:description/>
  <cp:lastModifiedBy>Eddy Smedts (directeur)</cp:lastModifiedBy>
  <cp:revision>4</cp:revision>
  <cp:lastPrinted>2022-06-17T05:31:00Z</cp:lastPrinted>
  <dcterms:created xsi:type="dcterms:W3CDTF">2022-06-17T07:24:00Z</dcterms:created>
  <dcterms:modified xsi:type="dcterms:W3CDTF">2022-06-23T10:34:00Z</dcterms:modified>
</cp:coreProperties>
</file>